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n Name"/>
        <w:id w:val="-925414414"/>
        <w:placeholder>
          <w:docPart w:val="BB357B09EB4046AD889D743A844A5443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18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529"/>
            <w:gridCol w:w="1031"/>
          </w:tblGrid>
          <w:tr w:rsidR="00E33017" w:rsidTr="008C3CC7">
            <w:trPr>
              <w:trHeight w:val="718"/>
              <w:jc w:val="center"/>
            </w:trPr>
            <w:tc>
              <w:tcPr>
                <w:tcW w:w="4512" w:type="pct"/>
                <w:tcBorders>
                  <w:top w:val="single" w:sz="4" w:space="0" w:color="9D4933" w:themeColor="accent1" w:themeShade="BF"/>
                  <w:left w:val="single" w:sz="4" w:space="0" w:color="9D4933" w:themeColor="accent1" w:themeShade="BF"/>
                  <w:bottom w:val="nil"/>
                  <w:right w:val="single" w:sz="4" w:space="0" w:color="9D4933" w:themeColor="accent1" w:themeShade="BF"/>
                </w:tcBorders>
                <w:vAlign w:val="center"/>
              </w:tcPr>
              <w:p w:rsidR="00E33017" w:rsidRDefault="005F22F0" w:rsidP="005212DA">
                <w:pPr>
                  <w:pStyle w:val="PersonalName"/>
                  <w:jc w:val="center"/>
                </w:pPr>
                <w:sdt>
                  <w:sdtPr>
                    <w:rPr>
                      <w:b w:val="0"/>
                      <w:bCs/>
                    </w:rPr>
                    <w:alias w:val="Author"/>
                    <w:id w:val="-747420753"/>
                    <w:placeholder>
                      <w:docPart w:val="73B666231B454EA48C475F2055979397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D11C1A">
                      <w:rPr>
                        <w:b w:val="0"/>
                        <w:bCs/>
                      </w:rPr>
                      <w:t>Burge, Greg</w:t>
                    </w:r>
                  </w:sdtContent>
                </w:sdt>
              </w:p>
            </w:tc>
            <w:tc>
              <w:tcPr>
                <w:tcW w:w="488" w:type="pct"/>
                <w:vMerge w:val="restart"/>
                <w:tcBorders>
                  <w:top w:val="nil"/>
                  <w:left w:val="single" w:sz="4" w:space="0" w:color="9D4933" w:themeColor="accent1" w:themeShade="BF"/>
                  <w:bottom w:val="nil"/>
                  <w:right w:val="single" w:sz="4" w:space="0" w:color="9D4933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E33017" w:rsidRDefault="00E626CB">
                <w:pPr>
                  <w:pStyle w:val="NoSpacing"/>
                  <w:ind w:left="71" w:hanging="71"/>
                  <w:jc w:val="right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inline distT="0" distB="0" distL="0" distR="0" wp14:anchorId="7C465C33" wp14:editId="324C0950">
                          <wp:extent cx="548640" cy="640080"/>
                          <wp:effectExtent l="0" t="0" r="3810" b="762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864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708210EC"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" fillcolor="#bdb9a9 [1942]" strokecolor="#9d4933 [2404]" strokeweight=".5pt"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E33017" w:rsidTr="008C3CC7">
            <w:trPr>
              <w:trHeight w:val="20"/>
              <w:jc w:val="center"/>
            </w:trPr>
            <w:tc>
              <w:tcPr>
                <w:tcW w:w="4512" w:type="pct"/>
                <w:tcBorders>
                  <w:top w:val="nil"/>
                  <w:left w:val="single" w:sz="4" w:space="0" w:color="9D4933" w:themeColor="accent1" w:themeShade="BF"/>
                  <w:bottom w:val="single" w:sz="4" w:space="0" w:color="9D4933" w:themeColor="accent1" w:themeShade="BF"/>
                  <w:right w:val="single" w:sz="4" w:space="0" w:color="9D4933" w:themeColor="accent1" w:themeShade="BF"/>
                </w:tcBorders>
                <w:shd w:val="clear" w:color="auto" w:fill="C66951" w:themeFill="accent1"/>
                <w:vAlign w:val="center"/>
              </w:tcPr>
              <w:p w:rsidR="00E33017" w:rsidRDefault="005F22F0" w:rsidP="005212DA">
                <w:pPr>
                  <w:pStyle w:val="NoSpacing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caps/>
                      <w:color w:val="FFFFFF" w:themeColor="background1"/>
                      <w:sz w:val="20"/>
                      <w:szCs w:val="18"/>
                    </w:rPr>
                    <w:alias w:val="Address"/>
                    <w:id w:val="-741638233"/>
                    <w:placeholder>
                      <w:docPart w:val="A856010C26CC4085819A89644EBA482E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5212DA">
                      <w:rPr>
                        <w:color w:val="FFFFFF" w:themeColor="background1"/>
                        <w:sz w:val="20"/>
                        <w:szCs w:val="18"/>
                      </w:rPr>
                      <w:t xml:space="preserve">Address: </w:t>
                    </w:r>
                  </w:sdtContent>
                </w:sdt>
              </w:p>
            </w:tc>
            <w:tc>
              <w:tcPr>
                <w:tcW w:w="488" w:type="pct"/>
                <w:vMerge/>
                <w:tcBorders>
                  <w:top w:val="nil"/>
                  <w:left w:val="single" w:sz="4" w:space="0" w:color="9D4933" w:themeColor="accent1" w:themeShade="BF"/>
                  <w:bottom w:val="nil"/>
                  <w:right w:val="single" w:sz="4" w:space="0" w:color="9D4933" w:themeColor="accent1" w:themeShade="BF"/>
                </w:tcBorders>
                <w:shd w:val="clear" w:color="auto" w:fill="auto"/>
              </w:tcPr>
              <w:p w:rsidR="00E33017" w:rsidRDefault="00E33017">
                <w:pPr>
                  <w:pStyle w:val="NoSpacing"/>
                </w:pPr>
              </w:p>
            </w:tc>
          </w:tr>
          <w:tr w:rsidR="00E33017" w:rsidTr="008C3CC7">
            <w:trPr>
              <w:trHeight w:val="81"/>
              <w:jc w:val="center"/>
            </w:trPr>
            <w:tc>
              <w:tcPr>
                <w:tcW w:w="4512" w:type="pct"/>
                <w:tcBorders>
                  <w:top w:val="single" w:sz="4" w:space="0" w:color="9D4933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33017" w:rsidRDefault="005F22F0" w:rsidP="005212DA">
                <w:pPr>
                  <w:pStyle w:val="NoSpacing"/>
                  <w:jc w:val="center"/>
                  <w:rPr>
                    <w:caps/>
                    <w:color w:val="C66951" w:themeColor="accent1"/>
                    <w:sz w:val="18"/>
                    <w:szCs w:val="18"/>
                  </w:rPr>
                </w:pPr>
                <w:sdt>
                  <w:sdtPr>
                    <w:rPr>
                      <w:color w:val="C66951" w:themeColor="accent1"/>
                      <w:sz w:val="18"/>
                      <w:szCs w:val="18"/>
                    </w:rPr>
                    <w:alias w:val="Phone"/>
                    <w:id w:val="-1808010215"/>
                    <w:placeholder>
                      <w:docPart w:val="50DC8CBCFEE84D1C95B4172B7BAE7A46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5212DA">
                      <w:rPr>
                        <w:color w:val="C66951" w:themeColor="accent1"/>
                        <w:sz w:val="18"/>
                        <w:szCs w:val="18"/>
                      </w:rPr>
                      <w:t>(Phone)</w:t>
                    </w:r>
                  </w:sdtContent>
                </w:sdt>
                <w:r w:rsidR="00E626CB">
                  <w:rPr>
                    <w:color w:val="C66951" w:themeColor="accent1"/>
                    <w:sz w:val="18"/>
                    <w:szCs w:val="18"/>
                  </w:rPr>
                  <w:t xml:space="preserve">  ▪  </w:t>
                </w:r>
                <w:r w:rsidR="00E626CB">
                  <w:rPr>
                    <w:rFonts w:eastAsiaTheme="minorEastAsia"/>
                    <w:color w:val="C66951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C66951" w:themeColor="accent1"/>
                      <w:sz w:val="18"/>
                      <w:szCs w:val="18"/>
                    </w:rPr>
                    <w:alias w:val="E-mail Address"/>
                    <w:id w:val="-725216357"/>
                    <w:placeholder>
                      <w:docPart w:val="8D4B4D73B5BE4B398B52C126A5DDEDB8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5212DA">
                      <w:rPr>
                        <w:color w:val="C66951" w:themeColor="accent1"/>
                        <w:sz w:val="18"/>
                        <w:szCs w:val="18"/>
                      </w:rPr>
                      <w:t>Email</w:t>
                    </w:r>
                  </w:sdtContent>
                </w:sdt>
                <w:r w:rsidR="0015314A">
                  <w:rPr>
                    <w:color w:val="C66951" w:themeColor="accent1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48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33017" w:rsidRDefault="00E33017">
                <w:pPr>
                  <w:pStyle w:val="NoSpacing"/>
                </w:pPr>
              </w:p>
            </w:tc>
          </w:tr>
        </w:tbl>
        <w:p w:rsidR="00E33017" w:rsidRDefault="005F22F0" w:rsidP="005212DA">
          <w:pPr>
            <w:spacing w:after="0"/>
            <w:rPr>
              <w:b/>
              <w:bCs/>
            </w:rPr>
          </w:pPr>
        </w:p>
      </w:sdtContent>
    </w:sdt>
    <w:p w:rsidR="00E33017" w:rsidRDefault="00E626CB" w:rsidP="005212DA">
      <w:pPr>
        <w:pStyle w:val="SectionHeading"/>
        <w:spacing w:before="0"/>
      </w:pPr>
      <w:r>
        <w:t>Objectives</w:t>
      </w:r>
    </w:p>
    <w:p w:rsidR="00E33017" w:rsidRDefault="0015314A" w:rsidP="005212DA">
      <w:pPr>
        <w:spacing w:after="0"/>
      </w:pPr>
      <w:r>
        <w:t>To utilize my skills gained from</w:t>
      </w:r>
      <w:r w:rsidR="00AF71B6">
        <w:t xml:space="preserve"> CTE courses</w:t>
      </w:r>
      <w:r>
        <w:t xml:space="preserve"> and</w:t>
      </w:r>
      <w:r w:rsidR="00AF71B6">
        <w:t xml:space="preserve"> various</w:t>
      </w:r>
      <w:r>
        <w:t xml:space="preserve"> internships in an efficient work environment as well as expand my knowledge and abilitie</w:t>
      </w:r>
      <w:r w:rsidR="00AF71B6">
        <w:t>s through learning and dedication</w:t>
      </w:r>
    </w:p>
    <w:p w:rsidR="00E33017" w:rsidRDefault="00E626CB" w:rsidP="005212DA">
      <w:pPr>
        <w:pStyle w:val="SectionHeading"/>
        <w:spacing w:before="0"/>
      </w:pPr>
      <w:r>
        <w:t>Experience</w:t>
      </w:r>
      <w:r w:rsidR="0015314A">
        <w:t>/Internships</w:t>
      </w:r>
    </w:p>
    <w:p w:rsidR="0015314A" w:rsidRPr="0015314A" w:rsidRDefault="0015314A" w:rsidP="0015314A">
      <w:pPr>
        <w:pStyle w:val="ListParagraph"/>
        <w:numPr>
          <w:ilvl w:val="0"/>
          <w:numId w:val="7"/>
        </w:numPr>
        <w:rPr>
          <w:color w:val="auto"/>
        </w:rPr>
      </w:pPr>
      <w:r w:rsidRPr="0015314A">
        <w:rPr>
          <w:color w:val="auto"/>
        </w:rPr>
        <w:t>Renown Job Shadow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5314A">
        <w:rPr>
          <w:b/>
          <w:color w:val="auto"/>
        </w:rPr>
        <w:t>February- May 2014</w:t>
      </w:r>
    </w:p>
    <w:p w:rsidR="0015314A" w:rsidRDefault="0015314A" w:rsidP="0015314A">
      <w:pPr>
        <w:pStyle w:val="ListParagraph"/>
        <w:numPr>
          <w:ilvl w:val="0"/>
          <w:numId w:val="7"/>
        </w:numPr>
        <w:rPr>
          <w:color w:val="auto"/>
        </w:rPr>
      </w:pPr>
      <w:r>
        <w:rPr>
          <w:color w:val="auto"/>
        </w:rPr>
        <w:t>REMSA Internship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5314A">
        <w:rPr>
          <w:b/>
          <w:color w:val="auto"/>
        </w:rPr>
        <w:t>February- June 2015</w:t>
      </w:r>
      <w:r>
        <w:rPr>
          <w:color w:val="auto"/>
        </w:rPr>
        <w:t xml:space="preserve"> </w:t>
      </w:r>
    </w:p>
    <w:p w:rsidR="0015314A" w:rsidRPr="0015314A" w:rsidRDefault="00B70F3F" w:rsidP="005212DA">
      <w:pPr>
        <w:pStyle w:val="ListParagraph"/>
        <w:numPr>
          <w:ilvl w:val="0"/>
          <w:numId w:val="7"/>
        </w:numPr>
        <w:spacing w:after="0"/>
        <w:rPr>
          <w:color w:val="auto"/>
        </w:rPr>
      </w:pPr>
      <w:r>
        <w:rPr>
          <w:color w:val="auto"/>
        </w:rPr>
        <w:t>Child Care</w:t>
      </w:r>
      <w:r w:rsidR="0015314A">
        <w:rPr>
          <w:color w:val="auto"/>
        </w:rPr>
        <w:tab/>
      </w:r>
      <w:r w:rsidR="0015314A">
        <w:rPr>
          <w:color w:val="auto"/>
        </w:rPr>
        <w:tab/>
      </w:r>
      <w:r w:rsidR="0015314A">
        <w:rPr>
          <w:color w:val="auto"/>
        </w:rPr>
        <w:tab/>
      </w:r>
      <w:r w:rsidR="0015314A">
        <w:rPr>
          <w:color w:val="auto"/>
        </w:rPr>
        <w:tab/>
      </w:r>
      <w:r w:rsidR="0015314A">
        <w:rPr>
          <w:color w:val="auto"/>
        </w:rPr>
        <w:tab/>
      </w:r>
      <w:r w:rsidR="0015314A">
        <w:rPr>
          <w:color w:val="auto"/>
        </w:rPr>
        <w:tab/>
      </w:r>
      <w:r w:rsidR="0015314A" w:rsidRPr="0015314A">
        <w:rPr>
          <w:b/>
          <w:color w:val="auto"/>
        </w:rPr>
        <w:t>2010- Present</w:t>
      </w:r>
    </w:p>
    <w:p w:rsidR="00E33017" w:rsidRDefault="00E626CB" w:rsidP="008C3CC7">
      <w:pPr>
        <w:pStyle w:val="SectionHeading"/>
        <w:spacing w:before="0"/>
      </w:pPr>
      <w:r>
        <w:t>Skills</w:t>
      </w:r>
    </w:p>
    <w:p w:rsidR="00E33017" w:rsidRPr="001B68D5" w:rsidRDefault="001B68D5" w:rsidP="001B68D5">
      <w:pPr>
        <w:pStyle w:val="ListParagraph"/>
        <w:numPr>
          <w:ilvl w:val="0"/>
          <w:numId w:val="8"/>
        </w:numPr>
      </w:pPr>
      <w:r w:rsidRPr="001B68D5">
        <w:t xml:space="preserve">Community Emergency Response Team Certified </w:t>
      </w:r>
    </w:p>
    <w:p w:rsidR="001B68D5" w:rsidRDefault="001B68D5" w:rsidP="001B68D5">
      <w:pPr>
        <w:pStyle w:val="ListParagraph"/>
        <w:numPr>
          <w:ilvl w:val="0"/>
          <w:numId w:val="8"/>
        </w:numPr>
      </w:pPr>
      <w:r w:rsidRPr="001B68D5">
        <w:t>First Aid/ CPR Certified</w:t>
      </w:r>
    </w:p>
    <w:p w:rsidR="00B70F3F" w:rsidRPr="001B68D5" w:rsidRDefault="00B70F3F" w:rsidP="001B68D5">
      <w:pPr>
        <w:pStyle w:val="ListParagraph"/>
        <w:numPr>
          <w:ilvl w:val="0"/>
          <w:numId w:val="8"/>
        </w:numPr>
      </w:pPr>
      <w:r>
        <w:t xml:space="preserve">On track to complete Emergency Medical Technician certification </w:t>
      </w:r>
    </w:p>
    <w:p w:rsidR="001B68D5" w:rsidRPr="001B68D5" w:rsidRDefault="001B68D5" w:rsidP="001B68D5">
      <w:pPr>
        <w:pStyle w:val="ListParagraph"/>
        <w:numPr>
          <w:ilvl w:val="0"/>
          <w:numId w:val="8"/>
        </w:numPr>
      </w:pPr>
      <w:r w:rsidRPr="001B68D5">
        <w:t>Conversational</w:t>
      </w:r>
      <w:r>
        <w:t xml:space="preserve"> Languages </w:t>
      </w:r>
    </w:p>
    <w:p w:rsidR="001B68D5" w:rsidRPr="001B68D5" w:rsidRDefault="001B68D5" w:rsidP="005212DA">
      <w:pPr>
        <w:pStyle w:val="ListParagraph"/>
        <w:numPr>
          <w:ilvl w:val="1"/>
          <w:numId w:val="8"/>
        </w:numPr>
        <w:spacing w:after="0"/>
      </w:pPr>
      <w:r>
        <w:t xml:space="preserve">Spanish and </w:t>
      </w:r>
      <w:r w:rsidRPr="001B68D5">
        <w:t xml:space="preserve">Tagalog </w:t>
      </w:r>
    </w:p>
    <w:p w:rsidR="00E33017" w:rsidRDefault="00E626CB" w:rsidP="005212DA">
      <w:pPr>
        <w:pStyle w:val="SectionHeading"/>
        <w:spacing w:before="0" w:line="240" w:lineRule="auto"/>
      </w:pPr>
      <w:r>
        <w:t>Education</w:t>
      </w:r>
    </w:p>
    <w:p w:rsidR="00E33017" w:rsidRDefault="001B68D5" w:rsidP="005212DA">
      <w:pPr>
        <w:pStyle w:val="Subsection"/>
      </w:pPr>
      <w:r>
        <w:rPr>
          <w:color w:val="534949" w:themeColor="text2"/>
        </w:rPr>
        <w:t xml:space="preserve">Academy of Arts, Careers, and Technology </w:t>
      </w:r>
      <w:r w:rsidR="00DA4DAD">
        <w:rPr>
          <w:color w:val="534949" w:themeColor="text2"/>
        </w:rPr>
        <w:t>(AACT)</w:t>
      </w:r>
      <w:r>
        <w:rPr>
          <w:color w:val="534949" w:themeColor="text2"/>
        </w:rPr>
        <w:tab/>
      </w:r>
      <w:r>
        <w:rPr>
          <w:color w:val="534949" w:themeColor="text2"/>
        </w:rPr>
        <w:tab/>
      </w:r>
      <w:r w:rsidRPr="001B68D5">
        <w:rPr>
          <w:b/>
          <w:color w:val="534949" w:themeColor="text2"/>
        </w:rPr>
        <w:t>Currently: Senior</w:t>
      </w:r>
      <w:r>
        <w:rPr>
          <w:color w:val="534949" w:themeColor="text2"/>
        </w:rPr>
        <w:t xml:space="preserve"> </w:t>
      </w:r>
    </w:p>
    <w:p w:rsidR="00E33017" w:rsidRDefault="001B68D5">
      <w:pPr>
        <w:numPr>
          <w:ilvl w:val="0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GPA</w:t>
      </w:r>
    </w:p>
    <w:p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  <w:sectPr w:rsidR="001B68D5">
          <w:footerReference w:type="default" r:id="rId11"/>
          <w:headerReference w:type="first" r:id="rId12"/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1B68D5" w:rsidRDefault="005212DA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Weighted: 4.65</w:t>
      </w:r>
    </w:p>
    <w:p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Unweighted: 3.9</w:t>
      </w:r>
      <w:r w:rsidR="005212DA">
        <w:rPr>
          <w:color w:val="000000" w:themeColor="text1" w:themeShade="BF"/>
        </w:rPr>
        <w:t>25</w:t>
      </w:r>
      <w:r>
        <w:rPr>
          <w:color w:val="000000" w:themeColor="text1" w:themeShade="BF"/>
        </w:rPr>
        <w:t xml:space="preserve"> </w:t>
      </w:r>
    </w:p>
    <w:p w:rsidR="001B68D5" w:rsidRDefault="001B68D5" w:rsidP="001B68D5">
      <w:pPr>
        <w:numPr>
          <w:ilvl w:val="0"/>
          <w:numId w:val="6"/>
        </w:numPr>
        <w:spacing w:line="264" w:lineRule="auto"/>
        <w:contextualSpacing/>
        <w:rPr>
          <w:color w:val="000000" w:themeColor="text1" w:themeShade="BF"/>
        </w:rPr>
        <w:sectPr w:rsidR="001B68D5" w:rsidSect="001B68D5"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60"/>
        </w:sectPr>
      </w:pPr>
    </w:p>
    <w:p w:rsidR="001B68D5" w:rsidRPr="001B68D5" w:rsidRDefault="001B68D5" w:rsidP="001B68D5">
      <w:pPr>
        <w:numPr>
          <w:ilvl w:val="0"/>
          <w:numId w:val="6"/>
        </w:numPr>
        <w:spacing w:line="264" w:lineRule="auto"/>
        <w:contextualSpacing/>
        <w:rPr>
          <w:color w:val="000000" w:themeColor="text1" w:themeShade="BF"/>
        </w:rPr>
        <w:sectPr w:rsidR="001B68D5" w:rsidRPr="001B68D5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rPr>
          <w:color w:val="000000" w:themeColor="text1" w:themeShade="BF"/>
        </w:rPr>
        <w:t xml:space="preserve">Career Technical Courses </w:t>
      </w:r>
    </w:p>
    <w:p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CERT </w:t>
      </w:r>
    </w:p>
    <w:p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Emergency Medical Services </w:t>
      </w:r>
    </w:p>
    <w:p w:rsidR="001B68D5" w:rsidRP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Medical Terminology </w:t>
      </w:r>
      <w:r w:rsidRPr="001B68D5">
        <w:rPr>
          <w:color w:val="000000" w:themeColor="text1" w:themeShade="BF"/>
        </w:rPr>
        <w:tab/>
      </w:r>
    </w:p>
    <w:p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Health Occupations</w:t>
      </w:r>
    </w:p>
    <w:p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Emergency Medical Technician </w:t>
      </w:r>
    </w:p>
    <w:p w:rsidR="001B68D5" w:rsidRDefault="001B68D5">
      <w:pPr>
        <w:pStyle w:val="SectionHeading"/>
        <w:sectPr w:rsidR="001B68D5" w:rsidSect="001B68D5"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60"/>
        </w:sectPr>
      </w:pPr>
    </w:p>
    <w:p w:rsidR="001B68D5" w:rsidRDefault="001B68D5" w:rsidP="001B68D5">
      <w:pPr>
        <w:numPr>
          <w:ilvl w:val="0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Honors/ AP Courses </w:t>
      </w:r>
    </w:p>
    <w:p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  <w:sectPr w:rsidR="001B68D5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Honors Chemistry</w:t>
      </w:r>
    </w:p>
    <w:p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Honors Anatomy and Physiology</w:t>
      </w:r>
    </w:p>
    <w:p w:rsidR="005212DA" w:rsidRDefault="00DA4DAD" w:rsidP="005212DA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Honors </w:t>
      </w:r>
      <w:r w:rsidR="001B68D5">
        <w:rPr>
          <w:color w:val="000000" w:themeColor="text1" w:themeShade="BF"/>
        </w:rPr>
        <w:t>Formal Geometry</w:t>
      </w:r>
    </w:p>
    <w:p w:rsidR="001B68D5" w:rsidRPr="005212DA" w:rsidRDefault="005212DA" w:rsidP="005212DA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Honors Trig/Pre-Calculus</w:t>
      </w:r>
      <w:r w:rsidR="001B68D5" w:rsidRPr="005212DA">
        <w:rPr>
          <w:color w:val="000000" w:themeColor="text1" w:themeShade="BF"/>
        </w:rPr>
        <w:t xml:space="preserve"> </w:t>
      </w:r>
    </w:p>
    <w:p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Honors Spanish 5-6, 7-8 </w:t>
      </w:r>
    </w:p>
    <w:p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AP English Composition</w:t>
      </w:r>
    </w:p>
    <w:p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AP English Literature</w:t>
      </w:r>
    </w:p>
    <w:p w:rsidR="001B68D5" w:rsidRP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AP Government </w:t>
      </w:r>
    </w:p>
    <w:p w:rsidR="00B70F3F" w:rsidRPr="001B68D5" w:rsidRDefault="00B70F3F" w:rsidP="001B68D5">
      <w:pPr>
        <w:sectPr w:rsidR="00B70F3F" w:rsidRPr="001B68D5" w:rsidSect="001B68D5"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60"/>
        </w:sectPr>
      </w:pPr>
    </w:p>
    <w:p w:rsidR="001B68D5" w:rsidRDefault="00DA4DAD">
      <w:pPr>
        <w:pStyle w:val="SectionHeading"/>
      </w:pPr>
      <w:r>
        <w:t>Extracurriculars</w:t>
      </w:r>
      <w:r w:rsidR="00B70F3F">
        <w:t xml:space="preserve">/Volunteer Work </w:t>
      </w:r>
      <w:r w:rsidR="008C3CC7">
        <w:t xml:space="preserve"> </w:t>
      </w:r>
    </w:p>
    <w:p w:rsidR="008C3CC7" w:rsidRDefault="008C3CC7" w:rsidP="008C3CC7">
      <w:pPr>
        <w:numPr>
          <w:ilvl w:val="0"/>
          <w:numId w:val="6"/>
        </w:numPr>
        <w:spacing w:line="264" w:lineRule="auto"/>
        <w:contextualSpacing/>
        <w:rPr>
          <w:b/>
          <w:color w:val="000000" w:themeColor="text1" w:themeShade="BF"/>
        </w:rPr>
      </w:pPr>
      <w:r w:rsidRPr="008C3CC7">
        <w:rPr>
          <w:color w:val="000000" w:themeColor="text1" w:themeShade="BF"/>
        </w:rPr>
        <w:t>HOSA Career Technical Student Organization</w:t>
      </w:r>
      <w:r>
        <w:rPr>
          <w:color w:val="000000" w:themeColor="text1" w:themeShade="BF"/>
        </w:rPr>
        <w:t xml:space="preserve"> Member</w:t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 w:rsidRPr="008C3CC7">
        <w:rPr>
          <w:b/>
          <w:color w:val="000000" w:themeColor="text1" w:themeShade="BF"/>
        </w:rPr>
        <w:t xml:space="preserve">2011-Present </w:t>
      </w:r>
    </w:p>
    <w:p w:rsidR="008C3CC7" w:rsidRPr="008C3CC7" w:rsidRDefault="008C3CC7" w:rsidP="008C3CC7">
      <w:pPr>
        <w:numPr>
          <w:ilvl w:val="0"/>
          <w:numId w:val="6"/>
        </w:numPr>
        <w:spacing w:line="264" w:lineRule="auto"/>
        <w:contextualSpacing/>
        <w:rPr>
          <w:b/>
          <w:color w:val="000000" w:themeColor="text1" w:themeShade="BF"/>
        </w:rPr>
      </w:pPr>
      <w:r>
        <w:rPr>
          <w:color w:val="000000" w:themeColor="text1" w:themeShade="BF"/>
        </w:rPr>
        <w:t>HOSA Student Office</w:t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 w:rsidRPr="008C3CC7">
        <w:rPr>
          <w:b/>
          <w:color w:val="000000" w:themeColor="text1" w:themeShade="BF"/>
        </w:rPr>
        <w:t>2014-2015</w:t>
      </w:r>
    </w:p>
    <w:p w:rsidR="008C3CC7" w:rsidRPr="008C3CC7" w:rsidRDefault="008C3CC7" w:rsidP="008C3CC7">
      <w:pPr>
        <w:numPr>
          <w:ilvl w:val="1"/>
          <w:numId w:val="6"/>
        </w:numPr>
        <w:spacing w:line="264" w:lineRule="auto"/>
        <w:contextualSpacing/>
        <w:rPr>
          <w:b/>
          <w:color w:val="000000" w:themeColor="text1" w:themeShade="BF"/>
        </w:rPr>
      </w:pPr>
      <w:r>
        <w:rPr>
          <w:color w:val="000000" w:themeColor="text1" w:themeShade="BF"/>
        </w:rPr>
        <w:t>Secretary</w:t>
      </w:r>
    </w:p>
    <w:p w:rsidR="008C3CC7" w:rsidRPr="008C3CC7" w:rsidRDefault="008C3CC7" w:rsidP="008C3CC7">
      <w:pPr>
        <w:numPr>
          <w:ilvl w:val="0"/>
          <w:numId w:val="6"/>
        </w:numPr>
        <w:spacing w:line="264" w:lineRule="auto"/>
        <w:contextualSpacing/>
        <w:rPr>
          <w:b/>
          <w:color w:val="000000" w:themeColor="text1" w:themeShade="BF"/>
        </w:rPr>
      </w:pPr>
      <w:r>
        <w:rPr>
          <w:color w:val="000000" w:themeColor="text1" w:themeShade="BF"/>
        </w:rPr>
        <w:t>HOSA Student Leadership Competition</w:t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 w:rsidRPr="008C3CC7">
        <w:rPr>
          <w:b/>
          <w:color w:val="000000" w:themeColor="text1" w:themeShade="BF"/>
        </w:rPr>
        <w:t>2014, 2015</w:t>
      </w:r>
    </w:p>
    <w:p w:rsidR="008C3CC7" w:rsidRPr="00B70F3F" w:rsidRDefault="008C3CC7" w:rsidP="008C3CC7">
      <w:pPr>
        <w:numPr>
          <w:ilvl w:val="1"/>
          <w:numId w:val="6"/>
        </w:numPr>
        <w:spacing w:line="264" w:lineRule="auto"/>
        <w:contextualSpacing/>
        <w:rPr>
          <w:b/>
          <w:color w:val="000000" w:themeColor="text1" w:themeShade="BF"/>
        </w:rPr>
      </w:pPr>
      <w:r>
        <w:rPr>
          <w:color w:val="000000" w:themeColor="text1" w:themeShade="BF"/>
        </w:rPr>
        <w:t>Public Service Announcement Team</w:t>
      </w:r>
    </w:p>
    <w:p w:rsidR="00B70F3F" w:rsidRPr="00B70F3F" w:rsidRDefault="00B70F3F" w:rsidP="00B70F3F">
      <w:pPr>
        <w:numPr>
          <w:ilvl w:val="0"/>
          <w:numId w:val="6"/>
        </w:numPr>
        <w:spacing w:line="264" w:lineRule="auto"/>
        <w:contextualSpacing/>
        <w:rPr>
          <w:b/>
          <w:color w:val="000000" w:themeColor="text1" w:themeShade="BF"/>
        </w:rPr>
      </w:pPr>
      <w:r>
        <w:rPr>
          <w:color w:val="000000" w:themeColor="text1" w:themeShade="BF"/>
        </w:rPr>
        <w:t>SkillsUSA Student Leadership Competition</w:t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 w:rsidRPr="00B70F3F">
        <w:rPr>
          <w:b/>
          <w:color w:val="000000" w:themeColor="text1" w:themeShade="BF"/>
        </w:rPr>
        <w:t>2015</w:t>
      </w:r>
    </w:p>
    <w:p w:rsidR="00B70F3F" w:rsidRDefault="00B70F3F" w:rsidP="00B70F3F">
      <w:pPr>
        <w:numPr>
          <w:ilvl w:val="1"/>
          <w:numId w:val="6"/>
        </w:numPr>
        <w:spacing w:line="264" w:lineRule="auto"/>
        <w:contextualSpacing/>
        <w:rPr>
          <w:b/>
          <w:color w:val="000000" w:themeColor="text1" w:themeShade="BF"/>
        </w:rPr>
      </w:pPr>
      <w:r>
        <w:rPr>
          <w:color w:val="000000" w:themeColor="text1" w:themeShade="BF"/>
        </w:rPr>
        <w:t>Community Service</w:t>
      </w:r>
    </w:p>
    <w:p w:rsidR="00B70F3F" w:rsidRPr="00B70F3F" w:rsidRDefault="00B70F3F" w:rsidP="00B70F3F">
      <w:pPr>
        <w:numPr>
          <w:ilvl w:val="2"/>
          <w:numId w:val="6"/>
        </w:numPr>
        <w:spacing w:line="264" w:lineRule="auto"/>
        <w:contextualSpacing/>
        <w:rPr>
          <w:b/>
          <w:color w:val="000000" w:themeColor="text1" w:themeShade="BF"/>
        </w:rPr>
      </w:pPr>
      <w:r>
        <w:rPr>
          <w:b/>
          <w:color w:val="000000" w:themeColor="text1" w:themeShade="BF"/>
        </w:rPr>
        <w:t>Placed Bronze (3</w:t>
      </w:r>
      <w:r w:rsidRPr="00B70F3F">
        <w:rPr>
          <w:b/>
          <w:color w:val="000000" w:themeColor="text1" w:themeShade="BF"/>
          <w:vertAlign w:val="superscript"/>
        </w:rPr>
        <w:t>rd</w:t>
      </w:r>
      <w:r>
        <w:rPr>
          <w:b/>
          <w:color w:val="000000" w:themeColor="text1" w:themeShade="BF"/>
        </w:rPr>
        <w:t>) in the State</w:t>
      </w:r>
    </w:p>
    <w:p w:rsidR="008C3CC7" w:rsidRPr="008C3CC7" w:rsidRDefault="008C3CC7" w:rsidP="008C3CC7">
      <w:pPr>
        <w:numPr>
          <w:ilvl w:val="0"/>
          <w:numId w:val="6"/>
        </w:numPr>
        <w:spacing w:line="264" w:lineRule="auto"/>
        <w:contextualSpacing/>
        <w:rPr>
          <w:b/>
          <w:color w:val="000000" w:themeColor="text1" w:themeShade="BF"/>
        </w:rPr>
      </w:pPr>
      <w:r>
        <w:rPr>
          <w:color w:val="000000" w:themeColor="text1" w:themeShade="BF"/>
        </w:rPr>
        <w:t>We The People Competition</w:t>
      </w:r>
      <w:r>
        <w:rPr>
          <w:color w:val="000000" w:themeColor="text1" w:themeShade="BF"/>
        </w:rPr>
        <w:tab/>
      </w:r>
      <w:r w:rsidRPr="008C3CC7">
        <w:rPr>
          <w:color w:val="000000" w:themeColor="text1" w:themeShade="BF"/>
        </w:rPr>
        <w:tab/>
      </w:r>
      <w:r w:rsidRPr="008C3CC7">
        <w:rPr>
          <w:color w:val="000000" w:themeColor="text1" w:themeShade="BF"/>
        </w:rPr>
        <w:tab/>
      </w:r>
      <w:r w:rsidRPr="008C3CC7">
        <w:rPr>
          <w:color w:val="000000" w:themeColor="text1" w:themeShade="BF"/>
        </w:rPr>
        <w:tab/>
      </w:r>
      <w:r w:rsidRPr="008C3CC7">
        <w:rPr>
          <w:color w:val="000000" w:themeColor="text1" w:themeShade="BF"/>
        </w:rPr>
        <w:tab/>
      </w:r>
      <w:r w:rsidRPr="008C3CC7">
        <w:rPr>
          <w:color w:val="000000" w:themeColor="text1" w:themeShade="BF"/>
        </w:rPr>
        <w:tab/>
      </w:r>
      <w:r w:rsidRPr="008C3CC7">
        <w:rPr>
          <w:b/>
          <w:color w:val="000000" w:themeColor="text1" w:themeShade="BF"/>
        </w:rPr>
        <w:t xml:space="preserve">2015 </w:t>
      </w:r>
    </w:p>
    <w:p w:rsidR="00B70F3F" w:rsidRDefault="00B70F3F" w:rsidP="00B70F3F">
      <w:pPr>
        <w:pStyle w:val="ListParagraph"/>
        <w:numPr>
          <w:ilvl w:val="0"/>
          <w:numId w:val="6"/>
        </w:numPr>
      </w:pPr>
      <w:r>
        <w:t>National Technical Honors Society Member</w:t>
      </w:r>
    </w:p>
    <w:p w:rsidR="00B70F3F" w:rsidRDefault="00B70F3F" w:rsidP="00B70F3F">
      <w:pPr>
        <w:pStyle w:val="ListParagraph"/>
        <w:numPr>
          <w:ilvl w:val="0"/>
          <w:numId w:val="6"/>
        </w:numPr>
      </w:pPr>
      <w:r>
        <w:t>Books For Benefit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0F3F" w:rsidRDefault="00B70F3F" w:rsidP="00B70F3F">
      <w:pPr>
        <w:pStyle w:val="ListParagraph"/>
        <w:numPr>
          <w:ilvl w:val="1"/>
          <w:numId w:val="6"/>
        </w:numPr>
      </w:pPr>
      <w:r>
        <w:t>Service Learning Project</w:t>
      </w:r>
    </w:p>
    <w:p w:rsidR="005212DA" w:rsidRDefault="005212DA" w:rsidP="005212DA">
      <w:pPr>
        <w:pStyle w:val="ListParagraph"/>
        <w:numPr>
          <w:ilvl w:val="1"/>
          <w:numId w:val="6"/>
        </w:numPr>
      </w:pPr>
      <w:r>
        <w:t>Co-Organizer</w:t>
      </w:r>
    </w:p>
    <w:p w:rsidR="005212DA" w:rsidRPr="005212DA" w:rsidRDefault="005212DA" w:rsidP="005212DA">
      <w:pPr>
        <w:jc w:val="center"/>
        <w:rPr>
          <w:sz w:val="22"/>
        </w:rPr>
      </w:pPr>
      <w:r w:rsidRPr="005212DA">
        <w:rPr>
          <w:b/>
          <w:sz w:val="22"/>
        </w:rPr>
        <w:t>References</w:t>
      </w:r>
      <w:r>
        <w:rPr>
          <w:b/>
          <w:sz w:val="22"/>
        </w:rPr>
        <w:t xml:space="preserve">: </w:t>
      </w:r>
      <w:r>
        <w:rPr>
          <w:sz w:val="22"/>
        </w:rPr>
        <w:t>Available Upon Request</w:t>
      </w:r>
    </w:p>
    <w:sectPr w:rsidR="005212DA" w:rsidRPr="005212DA"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F0" w:rsidRDefault="005F22F0">
      <w:pPr>
        <w:spacing w:after="0" w:line="240" w:lineRule="auto"/>
      </w:pPr>
      <w:r>
        <w:separator/>
      </w:r>
    </w:p>
  </w:endnote>
  <w:endnote w:type="continuationSeparator" w:id="0">
    <w:p w:rsidR="005F22F0" w:rsidRDefault="005F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17" w:rsidRDefault="00E626CB">
    <w:pPr>
      <w:pStyle w:val="Footer"/>
    </w:pPr>
    <w:r>
      <w:rPr>
        <w:noProof/>
        <w:color w:val="C66951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23174E" wp14:editId="5341F8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3017" w:rsidRDefault="00E330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6E23174E"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E33017" w:rsidRDefault="00E3301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C66951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4F89EF4" wp14:editId="70F6C9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3017" w:rsidRDefault="00E330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24F89EF4"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E33017" w:rsidRDefault="00E3301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C66951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691FCE6" wp14:editId="699FED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3017" w:rsidRDefault="00E330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691FCE6"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E33017" w:rsidRDefault="00E3301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C66951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58E235" wp14:editId="67EACF3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3017" w:rsidRDefault="005F22F0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323055588"/>
                              <w:placeholder>
                                <w:docPart w:val="18BFBBA162B54EA1B479B58603CF45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11C1A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Burge, Greg</w:t>
                              </w:r>
                            </w:sdtContent>
                          </w:sdt>
                          <w:r w:rsidR="00E626CB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26CB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E626CB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E626CB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E626CB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212DA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E626CB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58E235"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E33017" w:rsidRDefault="005F22F0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323055588"/>
                        <w:placeholder>
                          <w:docPart w:val="18BFBBA162B54EA1B479B58603CF45E1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D11C1A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Burge, Greg</w:t>
                        </w:r>
                      </w:sdtContent>
                    </w:sdt>
                    <w:r w:rsidR="00E626CB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E626CB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E626CB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E626CB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E626CB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5212DA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E626CB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F0" w:rsidRDefault="005F22F0">
      <w:pPr>
        <w:spacing w:after="0" w:line="240" w:lineRule="auto"/>
      </w:pPr>
      <w:r>
        <w:separator/>
      </w:r>
    </w:p>
  </w:footnote>
  <w:footnote w:type="continuationSeparator" w:id="0">
    <w:p w:rsidR="005F22F0" w:rsidRDefault="005F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17" w:rsidRDefault="00E626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1C4128" wp14:editId="74FC5C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9525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212DA" w:rsidRDefault="005212DA" w:rsidP="005212DA">
                          <w:pPr>
                            <w:pStyle w:val="SectionHeading"/>
                            <w:jc w:val="center"/>
                          </w:pPr>
                          <w:r>
                            <w:t>References</w:t>
                          </w:r>
                        </w:p>
                        <w:p w:rsidR="005212DA" w:rsidRDefault="005212DA" w:rsidP="005212DA">
                          <w:pPr>
                            <w:tabs>
                              <w:tab w:val="left" w:pos="2670"/>
                            </w:tabs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References Available Upon Request</w:t>
                          </w:r>
                        </w:p>
                        <w:p w:rsidR="005212DA" w:rsidRDefault="005212DA" w:rsidP="005212DA">
                          <w:pPr>
                            <w:jc w:val="center"/>
                          </w:pPr>
                          <w:r>
                            <w:t>fd</w:t>
                          </w:r>
                        </w:p>
                      </w:txbxContent>
                    </wps:txbx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361C4128" id="Rounded Rectangle 17" o:spid="_x0000_s1030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" stroked="f" strokeweight="1pt">
              <v:fill r:id="rId1" o:title="" recolor="t" rotate="t" type="tile"/>
              <v:imagedata recolortarget="white [2257]"/>
              <v:textbox inset="0,0,0,0">
                <w:txbxContent>
                  <w:p w:rsidR="005212DA" w:rsidRDefault="005212DA" w:rsidP="005212DA">
                    <w:pPr>
                      <w:pStyle w:val="SectionHeading"/>
                      <w:jc w:val="center"/>
                    </w:pPr>
                    <w:r>
                      <w:t>References</w:t>
                    </w:r>
                  </w:p>
                  <w:p w:rsidR="005212DA" w:rsidRDefault="005212DA" w:rsidP="005212DA">
                    <w:pPr>
                      <w:tabs>
                        <w:tab w:val="left" w:pos="2670"/>
                      </w:tabs>
                      <w:spacing w:after="0" w:line="240" w:lineRule="auto"/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References Available Upon Request</w:t>
                    </w:r>
                  </w:p>
                  <w:p w:rsidR="005212DA" w:rsidRDefault="005212DA" w:rsidP="005212DA">
                    <w:pPr>
                      <w:jc w:val="center"/>
                    </w:pPr>
                    <w:r>
                      <w:t>fd</w:t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7AF9DD" wp14:editId="58D0578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0BCB4640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BB5B8B" wp14:editId="6DB3BA7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0356BA23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DFA"/>
    <w:multiLevelType w:val="hybridMultilevel"/>
    <w:tmpl w:val="5E9C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5345"/>
    <w:multiLevelType w:val="hybridMultilevel"/>
    <w:tmpl w:val="7A66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5074"/>
    <w:multiLevelType w:val="hybridMultilevel"/>
    <w:tmpl w:val="88746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D0917"/>
    <w:multiLevelType w:val="hybridMultilevel"/>
    <w:tmpl w:val="DD86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A9D"/>
    <w:multiLevelType w:val="hybridMultilevel"/>
    <w:tmpl w:val="EB04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81752F"/>
    <w:multiLevelType w:val="hybridMultilevel"/>
    <w:tmpl w:val="55924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4A"/>
    <w:rsid w:val="0015314A"/>
    <w:rsid w:val="001B68D5"/>
    <w:rsid w:val="005212DA"/>
    <w:rsid w:val="005F22F0"/>
    <w:rsid w:val="00727518"/>
    <w:rsid w:val="0077100B"/>
    <w:rsid w:val="007B67F3"/>
    <w:rsid w:val="008C3CC7"/>
    <w:rsid w:val="00AF71B6"/>
    <w:rsid w:val="00B70F3F"/>
    <w:rsid w:val="00C32E86"/>
    <w:rsid w:val="00D11C1A"/>
    <w:rsid w:val="00D601FF"/>
    <w:rsid w:val="00DA4DAD"/>
    <w:rsid w:val="00E33017"/>
    <w:rsid w:val="00E626CB"/>
    <w:rsid w:val="00E6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BBF1DA-D173-4A84-BDA6-35ED8EBC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C66951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34949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9D4933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93122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93122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3E3636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C66951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34949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9D4933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93122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9312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34949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E3636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E3636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34949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34949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34949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C66951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C66951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C66951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BF97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BF97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9D4933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C66951" w:themeColor="accen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357B09EB4046AD889D743A844A5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DD4D6-9A20-40E5-B7A6-4CBD4B9E6D8D}"/>
      </w:docPartPr>
      <w:docPartBody>
        <w:p w:rsidR="008078FF" w:rsidRDefault="005B0662">
          <w:pPr>
            <w:pStyle w:val="BB357B09EB4046AD889D743A844A5443"/>
          </w:pPr>
          <w:r>
            <w:t>Choose a building block.</w:t>
          </w:r>
        </w:p>
      </w:docPartBody>
    </w:docPart>
    <w:docPart>
      <w:docPartPr>
        <w:name w:val="73B666231B454EA48C475F205597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A2DB-DF0A-49A1-82F0-1ED415181DD1}"/>
      </w:docPartPr>
      <w:docPartBody>
        <w:p w:rsidR="008078FF" w:rsidRDefault="005B0662">
          <w:pPr>
            <w:pStyle w:val="73B666231B454EA48C475F2055979397"/>
          </w:pPr>
          <w:r>
            <w:t>[Type Your Name]</w:t>
          </w:r>
        </w:p>
      </w:docPartBody>
    </w:docPart>
    <w:docPart>
      <w:docPartPr>
        <w:name w:val="A856010C26CC4085819A89644EBA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F912-1F99-4020-B123-7991242B1AB6}"/>
      </w:docPartPr>
      <w:docPartBody>
        <w:p w:rsidR="008078FF" w:rsidRDefault="005B0662">
          <w:pPr>
            <w:pStyle w:val="A856010C26CC4085819A89644EBA482E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50DC8CBCFEE84D1C95B4172B7BAE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C7FC-B41F-4B71-8C61-4E3BB95F8C5A}"/>
      </w:docPartPr>
      <w:docPartBody>
        <w:p w:rsidR="008078FF" w:rsidRDefault="005B0662">
          <w:pPr>
            <w:pStyle w:val="50DC8CBCFEE84D1C95B4172B7BAE7A46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8D4B4D73B5BE4B398B52C126A5DDE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26F54-F241-4F87-BDD2-440E3BCC05E5}"/>
      </w:docPartPr>
      <w:docPartBody>
        <w:p w:rsidR="008078FF" w:rsidRDefault="005B0662">
          <w:pPr>
            <w:pStyle w:val="8D4B4D73B5BE4B398B52C126A5DDEDB8"/>
          </w:pPr>
          <w:r>
            <w:rPr>
              <w:color w:val="44546A" w:themeColor="text2"/>
            </w:rPr>
            <w:t>[Type your e-mail]</w:t>
          </w:r>
        </w:p>
      </w:docPartBody>
    </w:docPart>
    <w:docPart>
      <w:docPartPr>
        <w:name w:val="18BFBBA162B54EA1B479B58603CF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8622-AB0A-4CB5-ABDD-872FE5A7B313}"/>
      </w:docPartPr>
      <w:docPartBody>
        <w:p w:rsidR="008078FF" w:rsidRDefault="005B0662">
          <w:pPr>
            <w:pStyle w:val="18BFBBA162B54EA1B479B58603CF45E1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62"/>
    <w:rsid w:val="00254F67"/>
    <w:rsid w:val="003E3441"/>
    <w:rsid w:val="005B0662"/>
    <w:rsid w:val="006E4B80"/>
    <w:rsid w:val="00760B20"/>
    <w:rsid w:val="008078FF"/>
    <w:rsid w:val="00936C37"/>
    <w:rsid w:val="00A229D3"/>
    <w:rsid w:val="00A8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357B09EB4046AD889D743A844A5443">
    <w:name w:val="BB357B09EB4046AD889D743A844A5443"/>
  </w:style>
  <w:style w:type="paragraph" w:customStyle="1" w:styleId="73B666231B454EA48C475F2055979397">
    <w:name w:val="73B666231B454EA48C475F2055979397"/>
  </w:style>
  <w:style w:type="paragraph" w:customStyle="1" w:styleId="A856010C26CC4085819A89644EBA482E">
    <w:name w:val="A856010C26CC4085819A89644EBA482E"/>
  </w:style>
  <w:style w:type="paragraph" w:customStyle="1" w:styleId="50DC8CBCFEE84D1C95B4172B7BAE7A46">
    <w:name w:val="50DC8CBCFEE84D1C95B4172B7BAE7A46"/>
  </w:style>
  <w:style w:type="paragraph" w:customStyle="1" w:styleId="8D4B4D73B5BE4B398B52C126A5DDEDB8">
    <w:name w:val="8D4B4D73B5BE4B398B52C126A5DDEDB8"/>
  </w:style>
  <w:style w:type="paragraph" w:customStyle="1" w:styleId="0668EA50231147FC8ABC8E7204B061FC">
    <w:name w:val="0668EA50231147FC8ABC8E7204B061FC"/>
  </w:style>
  <w:style w:type="paragraph" w:customStyle="1" w:styleId="A57C2186CEE64148B00FC0F5826C9861">
    <w:name w:val="A57C2186CEE64148B00FC0F5826C9861"/>
  </w:style>
  <w:style w:type="paragraph" w:customStyle="1" w:styleId="68D36952214147A9A72C5D2C1A8B2399">
    <w:name w:val="68D36952214147A9A72C5D2C1A8B2399"/>
  </w:style>
  <w:style w:type="paragraph" w:customStyle="1" w:styleId="DC4BDEE14C1A4D1A825B766A64EE0089">
    <w:name w:val="DC4BDEE14C1A4D1A825B766A64EE0089"/>
  </w:style>
  <w:style w:type="paragraph" w:customStyle="1" w:styleId="EDEAC05014EA491CA34FFEF819FA8B50">
    <w:name w:val="EDEAC05014EA491CA34FFEF819FA8B50"/>
  </w:style>
  <w:style w:type="paragraph" w:customStyle="1" w:styleId="91A8F84E1D6D42E19F2F9C1E4152674F">
    <w:name w:val="91A8F84E1D6D42E19F2F9C1E4152674F"/>
  </w:style>
  <w:style w:type="paragraph" w:customStyle="1" w:styleId="37B4191F50214E0A9402D95CC77E3B32">
    <w:name w:val="37B4191F50214E0A9402D95CC77E3B32"/>
  </w:style>
  <w:style w:type="paragraph" w:customStyle="1" w:styleId="2AED31E5E80F4FCE80CB1E07E9DC9B61">
    <w:name w:val="2AED31E5E80F4FCE80CB1E07E9DC9B61"/>
  </w:style>
  <w:style w:type="paragraph" w:customStyle="1" w:styleId="8955360FE55A4D0BBD0C43F2660C1077">
    <w:name w:val="8955360FE55A4D0BBD0C43F2660C1077"/>
  </w:style>
  <w:style w:type="paragraph" w:customStyle="1" w:styleId="B1DECFD1D0484372B969A8A19BB008E2">
    <w:name w:val="B1DECFD1D0484372B969A8A19BB008E2"/>
  </w:style>
  <w:style w:type="paragraph" w:customStyle="1" w:styleId="15AF86FF18EF4CBFA898D306A92D3F36">
    <w:name w:val="15AF86FF18EF4CBFA898D306A92D3F36"/>
  </w:style>
  <w:style w:type="paragraph" w:customStyle="1" w:styleId="4CAD08ABC2AE46C7BC2F86C55D26F135">
    <w:name w:val="4CAD08ABC2AE46C7BC2F86C55D26F135"/>
  </w:style>
  <w:style w:type="paragraph" w:customStyle="1" w:styleId="60A2A3116D484693848DFE5E102170C1">
    <w:name w:val="60A2A3116D484693848DFE5E102170C1"/>
  </w:style>
  <w:style w:type="paragraph" w:customStyle="1" w:styleId="3A7FA6D1B1CC49469B9133D5754C21A5">
    <w:name w:val="3A7FA6D1B1CC49469B9133D5754C21A5"/>
  </w:style>
  <w:style w:type="paragraph" w:customStyle="1" w:styleId="18BFBBA162B54EA1B479B58603CF45E1">
    <w:name w:val="18BFBBA162B54EA1B479B58603CF45E1"/>
  </w:style>
  <w:style w:type="paragraph" w:customStyle="1" w:styleId="9C5E302052B441FCBF6BBB0A6EECE3CE">
    <w:name w:val="9C5E302052B441FCBF6BBB0A6EECE3CE"/>
    <w:rsid w:val="00254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Address: </CompanyAddress>
  <CompanyPhone>(Phone)</CompanyPhone>
  <CompanyFax/>
  <CompanyEmail>Email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BE1092-ECCB-44B5-8139-94A5015DE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2BD24DF3-7535-44EC-B7EA-1C1FE8F9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Burge, Greg</dc:creator>
  <cp:lastModifiedBy>Burge, Greg</cp:lastModifiedBy>
  <cp:revision>2</cp:revision>
  <dcterms:created xsi:type="dcterms:W3CDTF">2018-02-15T21:03:00Z</dcterms:created>
  <dcterms:modified xsi:type="dcterms:W3CDTF">2018-02-15T21:03:00Z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TC018408479991</vt:lpwstr>
  </property>
</Properties>
</file>